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2178E" w:rsidRPr="0082178E" w:rsidTr="0082178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2178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2178E" w:rsidRPr="0082178E" w:rsidTr="0082178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17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2178E" w:rsidRPr="0082178E" w:rsidTr="0082178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178E" w:rsidRPr="0082178E" w:rsidRDefault="0082178E" w:rsidP="0082178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17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178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2178E" w:rsidRPr="0082178E" w:rsidTr="008217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178E" w:rsidRPr="0082178E" w:rsidRDefault="0082178E" w:rsidP="008217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178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178E" w:rsidRPr="0082178E" w:rsidRDefault="0082178E" w:rsidP="008217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178E">
              <w:rPr>
                <w:rFonts w:ascii="Arial" w:hAnsi="Arial" w:cs="Arial"/>
                <w:sz w:val="24"/>
                <w:szCs w:val="24"/>
                <w:lang w:val="en-ZA" w:eastAsia="en-ZA"/>
              </w:rPr>
              <w:t>13.1008</w:t>
            </w:r>
          </w:p>
        </w:tc>
      </w:tr>
      <w:tr w:rsidR="0082178E" w:rsidRPr="0082178E" w:rsidTr="0082178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178E" w:rsidRPr="0082178E" w:rsidRDefault="0082178E" w:rsidP="008217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178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178E" w:rsidRPr="0082178E" w:rsidRDefault="0082178E" w:rsidP="008217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178E">
              <w:rPr>
                <w:rFonts w:ascii="Arial" w:hAnsi="Arial" w:cs="Arial"/>
                <w:sz w:val="24"/>
                <w:szCs w:val="24"/>
                <w:lang w:val="en-ZA" w:eastAsia="en-ZA"/>
              </w:rPr>
              <w:t>16.9072</w:t>
            </w:r>
          </w:p>
        </w:tc>
      </w:tr>
      <w:tr w:rsidR="0082178E" w:rsidRPr="0082178E" w:rsidTr="0082178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178E" w:rsidRPr="0082178E" w:rsidRDefault="0082178E" w:rsidP="0082178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178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178E" w:rsidRPr="0082178E" w:rsidRDefault="0082178E" w:rsidP="0082178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178E">
              <w:rPr>
                <w:rFonts w:ascii="Arial" w:hAnsi="Arial" w:cs="Arial"/>
                <w:sz w:val="24"/>
                <w:szCs w:val="24"/>
                <w:lang w:val="en-ZA" w:eastAsia="en-ZA"/>
              </w:rPr>
              <w:t>14.4698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57A84" w:rsidRPr="00557A84" w:rsidTr="00557A8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84" w:rsidRPr="00557A84" w:rsidRDefault="00557A84" w:rsidP="00557A8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57A8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A84" w:rsidRPr="00557A84" w:rsidRDefault="00557A84" w:rsidP="00557A8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57A84" w:rsidRPr="00557A84" w:rsidTr="00557A8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57A84" w:rsidRPr="00557A84" w:rsidRDefault="00557A84" w:rsidP="00557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7A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57A84" w:rsidRPr="00557A84" w:rsidTr="00557A8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7A84" w:rsidRPr="00557A84" w:rsidRDefault="00557A84" w:rsidP="00557A8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7A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7A84" w:rsidRPr="00557A84" w:rsidRDefault="00557A84" w:rsidP="00557A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57A8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57A84" w:rsidRPr="00557A84" w:rsidTr="00557A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7A84" w:rsidRPr="00557A84" w:rsidRDefault="00557A84" w:rsidP="00557A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7A8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7A84" w:rsidRPr="00557A84" w:rsidRDefault="00557A84" w:rsidP="00557A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7A84">
              <w:rPr>
                <w:rFonts w:ascii="Arial" w:hAnsi="Arial" w:cs="Arial"/>
                <w:sz w:val="24"/>
                <w:szCs w:val="24"/>
                <w:lang w:val="en-ZA" w:eastAsia="en-ZA"/>
              </w:rPr>
              <w:t>13.1130</w:t>
            </w:r>
          </w:p>
        </w:tc>
      </w:tr>
      <w:tr w:rsidR="00557A84" w:rsidRPr="00557A84" w:rsidTr="00557A8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7A84" w:rsidRPr="00557A84" w:rsidRDefault="00557A84" w:rsidP="00557A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7A8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7A84" w:rsidRPr="00557A84" w:rsidRDefault="00557A84" w:rsidP="00557A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7A84">
              <w:rPr>
                <w:rFonts w:ascii="Arial" w:hAnsi="Arial" w:cs="Arial"/>
                <w:sz w:val="24"/>
                <w:szCs w:val="24"/>
                <w:lang w:val="en-ZA" w:eastAsia="en-ZA"/>
              </w:rPr>
              <w:t>16.9124</w:t>
            </w:r>
          </w:p>
        </w:tc>
      </w:tr>
      <w:tr w:rsidR="00557A84" w:rsidRPr="00557A84" w:rsidTr="00557A8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57A84" w:rsidRPr="00557A84" w:rsidRDefault="00557A84" w:rsidP="00557A8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7A8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57A84" w:rsidRPr="00557A84" w:rsidRDefault="00557A84" w:rsidP="00557A8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57A84">
              <w:rPr>
                <w:rFonts w:ascii="Arial" w:hAnsi="Arial" w:cs="Arial"/>
                <w:sz w:val="24"/>
                <w:szCs w:val="24"/>
                <w:lang w:val="en-ZA" w:eastAsia="en-ZA"/>
              </w:rPr>
              <w:t>14.5141</w:t>
            </w:r>
          </w:p>
        </w:tc>
      </w:tr>
    </w:tbl>
    <w:p w:rsidR="00557A84" w:rsidRPr="00035935" w:rsidRDefault="00557A84" w:rsidP="00035935">
      <w:bookmarkStart w:id="0" w:name="_GoBack"/>
      <w:bookmarkEnd w:id="0"/>
    </w:p>
    <w:sectPr w:rsidR="00557A8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8E"/>
    <w:rsid w:val="00025128"/>
    <w:rsid w:val="00035935"/>
    <w:rsid w:val="00220021"/>
    <w:rsid w:val="002961E0"/>
    <w:rsid w:val="00557A84"/>
    <w:rsid w:val="00685853"/>
    <w:rsid w:val="00775E6E"/>
    <w:rsid w:val="007E1A9E"/>
    <w:rsid w:val="0082178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8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7A8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57A8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57A8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57A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57A8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57A8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2178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2178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57A8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57A8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57A8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57A8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2178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57A8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2178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57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8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57A8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57A8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57A8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57A8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57A8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57A8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2178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2178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57A8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57A8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57A8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57A8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2178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57A8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2178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57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2017-05-16T09:02:00Z</dcterms:created>
  <dcterms:modified xsi:type="dcterms:W3CDTF">2017-05-16T14:03:00Z</dcterms:modified>
</cp:coreProperties>
</file>